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14B03" w14:textId="01F8A098" w:rsidR="00B57BAD" w:rsidRDefault="00ED153F" w:rsidP="00ED153F">
      <w:pPr>
        <w:pStyle w:val="Heading1"/>
      </w:pPr>
      <w:r>
        <w:t>Sunday fire underscores importance of kitchen fire safety and working alarms</w:t>
      </w:r>
    </w:p>
    <w:p w14:paraId="3A358F9B" w14:textId="33D3037B" w:rsidR="00ED153F" w:rsidRDefault="00ED153F" w:rsidP="00ED153F"/>
    <w:p w14:paraId="41394BD1" w14:textId="2250CC34" w:rsidR="00ED153F" w:rsidRDefault="00ED153F" w:rsidP="00ED153F">
      <w:r w:rsidRPr="003B7394">
        <w:rPr>
          <w:b/>
          <w:bCs/>
        </w:rPr>
        <w:t>Dec.</w:t>
      </w:r>
      <w:r w:rsidR="00034BEF">
        <w:rPr>
          <w:b/>
          <w:bCs/>
        </w:rPr>
        <w:t xml:space="preserve"> 9</w:t>
      </w:r>
      <w:bookmarkStart w:id="0" w:name="_GoBack"/>
      <w:bookmarkEnd w:id="0"/>
      <w:r w:rsidRPr="003B7394">
        <w:rPr>
          <w:b/>
          <w:bCs/>
        </w:rPr>
        <w:t>, 2020 —</w:t>
      </w:r>
      <w:r>
        <w:t xml:space="preserve"> St. Catharines Fire Services is reminding residents to ensure they practice safe cooking practices after a weekend fire saw one resident transported to hospital.</w:t>
      </w:r>
    </w:p>
    <w:p w14:paraId="7DEC4211" w14:textId="6BAF7CB6" w:rsidR="00ED153F" w:rsidRDefault="00ED153F" w:rsidP="00ED153F"/>
    <w:p w14:paraId="3BE7148D" w14:textId="2130C8D1" w:rsidR="00ED153F" w:rsidRDefault="00ED153F" w:rsidP="00ED153F">
      <w:r>
        <w:t>On Sunday, fire crews were called to a fire at a Louth Street home around 4:50 p.m. By the times crews arrived smoke had filled the entirety of the hous</w:t>
      </w:r>
      <w:r w:rsidR="009C6256">
        <w:t>e</w:t>
      </w:r>
      <w:r>
        <w:t>, including an attached apartment. While the fire was brought under control, the resident of the home was transported to hospital for possible smoke inhalation and a laceration.</w:t>
      </w:r>
    </w:p>
    <w:p w14:paraId="562E65D3" w14:textId="4D052D50" w:rsidR="00ED153F" w:rsidRDefault="00ED153F" w:rsidP="00ED153F"/>
    <w:p w14:paraId="5AA831D9" w14:textId="659613F6" w:rsidR="00ED153F" w:rsidRPr="00AD52FB" w:rsidRDefault="00ED153F" w:rsidP="00AD52FB">
      <w:r>
        <w:t xml:space="preserve">Upon further investigation it was found that smoke and carbon monoxide alarms were not </w:t>
      </w:r>
      <w:r w:rsidRPr="00AD52FB">
        <w:t xml:space="preserve">installed in the home. </w:t>
      </w:r>
    </w:p>
    <w:p w14:paraId="429463A3" w14:textId="51BF3536" w:rsidR="00AD52FB" w:rsidRPr="00AD52FB" w:rsidRDefault="00AD52FB" w:rsidP="00AD52FB"/>
    <w:p w14:paraId="2F694005" w14:textId="01EE373B" w:rsidR="00AD52FB" w:rsidRPr="00AD52FB" w:rsidRDefault="00AD52FB" w:rsidP="00AD52FB">
      <w:r w:rsidRPr="00AD52FB">
        <w:t>Ontario law requires working smoke alarms on every storey of a home and outside all sleeping areas. The law also requires working carbon monoxide alarms outside sleeping areas in units where a fuel-burning appliance is installed or shares a common wall or floor with a service room containing such an appliance or an attached garage.</w:t>
      </w:r>
    </w:p>
    <w:p w14:paraId="527CF504" w14:textId="1ED08C6C" w:rsidR="00ED153F" w:rsidRDefault="00ED153F" w:rsidP="00ED153F"/>
    <w:p w14:paraId="41A7E047" w14:textId="184171FB" w:rsidR="00ED153F" w:rsidRDefault="00ED153F" w:rsidP="00ED153F">
      <w:r>
        <w:t>The owner of the home was only alerted to the fire after a neighbour noticed the fire and woke the owner, who had allegedly fallen asleep while cooking. The pair attempted to smother the fire, before the owner picked up the burning pot with oven mitts and took it outside.</w:t>
      </w:r>
    </w:p>
    <w:p w14:paraId="21BE77BD" w14:textId="23044110" w:rsidR="00ED153F" w:rsidRDefault="00ED153F" w:rsidP="00ED153F"/>
    <w:p w14:paraId="7540CD83" w14:textId="30486D4E" w:rsidR="00ED153F" w:rsidRPr="003B7394" w:rsidRDefault="00AD52FB" w:rsidP="003B7394">
      <w:r>
        <w:t>“This resident is extremely lucky their neighbour was able to alert them, it’s situations like these that illustrate why working smoke and carbon monoxide alarms</w:t>
      </w:r>
      <w:r w:rsidR="009C6256">
        <w:t xml:space="preserve"> are</w:t>
      </w:r>
      <w:r>
        <w:t xml:space="preserve"> so important,” </w:t>
      </w:r>
      <w:r w:rsidRPr="003B7394">
        <w:t>said Fire Service Chief Jeff McCormick, adding, “poor cooking safety is a common cause of fires, when in the kitchen residents should never leave cooking unattended, or risk injury by attempting to move a pot or pan after it has caught fire.”</w:t>
      </w:r>
    </w:p>
    <w:p w14:paraId="05C28C3D" w14:textId="138AAFAB" w:rsidR="003B7394" w:rsidRPr="003B7394" w:rsidRDefault="003B7394" w:rsidP="003B7394"/>
    <w:p w14:paraId="7CC78E19" w14:textId="5AA7061E" w:rsidR="00F23971" w:rsidRDefault="003B7394">
      <w:r w:rsidRPr="003B7394">
        <w:t>Beyond being sure to not leave cooking unattended residents should also ensure no flammable items such as rags, plastic utensils or paper towel are placed near hot surfaces. If a pot does catch fire occupants should never try to move it, instead they should turn off the heat and cover the pot with a lid to extinguish the flames</w:t>
      </w:r>
      <w:r w:rsidR="009C6256">
        <w:t xml:space="preserve"> or focus on evacuation</w:t>
      </w:r>
      <w:r w:rsidRPr="003B7394">
        <w:t>.</w:t>
      </w:r>
    </w:p>
    <w:p w14:paraId="2E7FB36E" w14:textId="5EF0E5A6" w:rsidR="009C6256" w:rsidRDefault="003B7394" w:rsidP="009C6256">
      <w:pPr>
        <w:jc w:val="center"/>
        <w:rPr>
          <w:b/>
          <w:bCs/>
        </w:rPr>
      </w:pPr>
      <w:r w:rsidRPr="003B7394">
        <w:rPr>
          <w:b/>
          <w:bCs/>
        </w:rPr>
        <w:t>-30-</w:t>
      </w:r>
    </w:p>
    <w:p w14:paraId="25A278BC" w14:textId="1F19C965" w:rsidR="009C6256" w:rsidRDefault="009C6256" w:rsidP="009C6256">
      <w:pPr>
        <w:rPr>
          <w:b/>
          <w:bCs/>
        </w:rPr>
      </w:pPr>
      <w:r>
        <w:rPr>
          <w:b/>
          <w:bCs/>
        </w:rPr>
        <w:t>Contact:</w:t>
      </w:r>
    </w:p>
    <w:p w14:paraId="3B4FE296" w14:textId="41E0D7C8" w:rsidR="009C6256" w:rsidRDefault="00846686" w:rsidP="009C6256">
      <w:r>
        <w:t>Lars Larson</w:t>
      </w:r>
    </w:p>
    <w:p w14:paraId="1EB3DB81" w14:textId="4F6319A7" w:rsidR="009C6256" w:rsidRDefault="00846686" w:rsidP="009C6256">
      <w:r>
        <w:t xml:space="preserve">Assistant </w:t>
      </w:r>
      <w:r w:rsidR="009C6256">
        <w:t>Chief Fire Prevention Officer</w:t>
      </w:r>
    </w:p>
    <w:p w14:paraId="0F4E17CC" w14:textId="59ED2A37" w:rsidR="009C6256" w:rsidRPr="009C6256" w:rsidRDefault="00846686" w:rsidP="009C6256">
      <w:r>
        <w:t>llarson</w:t>
      </w:r>
      <w:r w:rsidR="009C6256">
        <w:t>@stcatharines.ca</w:t>
      </w:r>
    </w:p>
    <w:sectPr w:rsidR="009C6256" w:rsidRPr="009C6256" w:rsidSect="00B57B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5D64" w14:textId="77777777" w:rsidR="00ED153F" w:rsidRDefault="00ED153F" w:rsidP="00B57BAD">
      <w:r>
        <w:separator/>
      </w:r>
    </w:p>
  </w:endnote>
  <w:endnote w:type="continuationSeparator" w:id="0">
    <w:p w14:paraId="34CC946E" w14:textId="77777777" w:rsidR="00ED153F" w:rsidRDefault="00ED153F" w:rsidP="00B5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74D6" w14:textId="77777777" w:rsidR="007D049C" w:rsidRDefault="007D0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C793" w14:textId="77777777" w:rsidR="00B57BAD" w:rsidRDefault="00B57BAD">
    <w:pPr>
      <w:pStyle w:val="Footer"/>
    </w:pPr>
    <w:r>
      <w:rPr>
        <w:noProof/>
        <w:lang w:val="en-US"/>
      </w:rPr>
      <w:drawing>
        <wp:anchor distT="0" distB="0" distL="114300" distR="114300" simplePos="0" relativeHeight="251657728" behindDoc="1" locked="0" layoutInCell="1" allowOverlap="1" wp14:anchorId="3220E222" wp14:editId="328FF56A">
          <wp:simplePos x="0" y="0"/>
          <wp:positionH relativeFrom="page">
            <wp:posOffset>0</wp:posOffset>
          </wp:positionH>
          <wp:positionV relativeFrom="paragraph">
            <wp:posOffset>-105118</wp:posOffset>
          </wp:positionV>
          <wp:extent cx="7854696" cy="923544"/>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Template_Web_Bottom-0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854696" cy="923544"/>
                  </a:xfrm>
                  <a:prstGeom prst="rect">
                    <a:avLst/>
                  </a:prstGeom>
                </pic:spPr>
              </pic:pic>
            </a:graphicData>
          </a:graphic>
          <wp14:sizeRelH relativeFrom="margin">
            <wp14:pctWidth>0</wp14:pctWidth>
          </wp14:sizeRelH>
          <wp14:sizeRelV relativeFrom="margin">
            <wp14:pctHeight>0</wp14:pctHeight>
          </wp14:sizeRelV>
        </wp:anchor>
      </w:drawing>
    </w:r>
  </w:p>
  <w:p w14:paraId="7D4F0AD2" w14:textId="77777777" w:rsidR="00B57BAD" w:rsidRDefault="00B57B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7E60" w14:textId="77777777" w:rsidR="007D049C" w:rsidRDefault="007D0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91D98" w14:textId="77777777" w:rsidR="00ED153F" w:rsidRDefault="00ED153F" w:rsidP="00B57BAD">
      <w:r>
        <w:separator/>
      </w:r>
    </w:p>
  </w:footnote>
  <w:footnote w:type="continuationSeparator" w:id="0">
    <w:p w14:paraId="4FA1AE56" w14:textId="77777777" w:rsidR="00ED153F" w:rsidRDefault="00ED153F" w:rsidP="00B57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041A" w14:textId="77777777" w:rsidR="007D049C" w:rsidRDefault="007D0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73FCB" w14:textId="343536D3" w:rsidR="00B57BAD" w:rsidRDefault="00B57BAD">
    <w:pPr>
      <w:pStyle w:val="Header"/>
    </w:pPr>
    <w:r>
      <w:rPr>
        <w:noProof/>
        <w:lang w:val="en-US"/>
      </w:rPr>
      <w:drawing>
        <wp:anchor distT="0" distB="0" distL="114300" distR="114300" simplePos="0" relativeHeight="251656704" behindDoc="1" locked="0" layoutInCell="1" allowOverlap="1" wp14:anchorId="436FCE61" wp14:editId="334D28BE">
          <wp:simplePos x="0" y="0"/>
          <wp:positionH relativeFrom="page">
            <wp:posOffset>0</wp:posOffset>
          </wp:positionH>
          <wp:positionV relativeFrom="paragraph">
            <wp:posOffset>-97447</wp:posOffset>
          </wp:positionV>
          <wp:extent cx="7772400" cy="9144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NewsRelease_Top-0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V relativeFrom="margin">
            <wp14:pctHeight>0</wp14:pctHeight>
          </wp14:sizeRelV>
        </wp:anchor>
      </w:drawing>
    </w:r>
  </w:p>
  <w:p w14:paraId="7D671660" w14:textId="77777777" w:rsidR="00B57BAD" w:rsidRDefault="00B57BAD">
    <w:pPr>
      <w:pStyle w:val="Header"/>
    </w:pPr>
  </w:p>
  <w:p w14:paraId="76D25396" w14:textId="77777777" w:rsidR="00B57BAD" w:rsidRDefault="00B57BAD">
    <w:pPr>
      <w:pStyle w:val="Header"/>
    </w:pPr>
  </w:p>
  <w:p w14:paraId="7DDDA54A" w14:textId="77777777" w:rsidR="00B57BAD" w:rsidRDefault="00B57BAD">
    <w:pPr>
      <w:pStyle w:val="Header"/>
    </w:pPr>
  </w:p>
  <w:p w14:paraId="3B1AF534" w14:textId="77777777" w:rsidR="00B57BAD" w:rsidRDefault="00B57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0DD3" w14:textId="77777777" w:rsidR="007D049C" w:rsidRDefault="007D0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3F"/>
    <w:rsid w:val="000006A9"/>
    <w:rsid w:val="000015CD"/>
    <w:rsid w:val="00001755"/>
    <w:rsid w:val="00001F26"/>
    <w:rsid w:val="000024FD"/>
    <w:rsid w:val="00004DF4"/>
    <w:rsid w:val="000063D3"/>
    <w:rsid w:val="00006EAA"/>
    <w:rsid w:val="000077F2"/>
    <w:rsid w:val="00010BC4"/>
    <w:rsid w:val="000113D8"/>
    <w:rsid w:val="0001201A"/>
    <w:rsid w:val="000222E3"/>
    <w:rsid w:val="000232C9"/>
    <w:rsid w:val="0002355E"/>
    <w:rsid w:val="00024814"/>
    <w:rsid w:val="00026B9E"/>
    <w:rsid w:val="00026EF5"/>
    <w:rsid w:val="00027C32"/>
    <w:rsid w:val="00032971"/>
    <w:rsid w:val="00032CAD"/>
    <w:rsid w:val="00032FE9"/>
    <w:rsid w:val="00033396"/>
    <w:rsid w:val="000336D8"/>
    <w:rsid w:val="00033753"/>
    <w:rsid w:val="00034BEF"/>
    <w:rsid w:val="00034CFB"/>
    <w:rsid w:val="00037583"/>
    <w:rsid w:val="0003783A"/>
    <w:rsid w:val="00037930"/>
    <w:rsid w:val="00040CD6"/>
    <w:rsid w:val="000426E2"/>
    <w:rsid w:val="0004271E"/>
    <w:rsid w:val="00042927"/>
    <w:rsid w:val="00043443"/>
    <w:rsid w:val="00045AE3"/>
    <w:rsid w:val="000512A1"/>
    <w:rsid w:val="00052180"/>
    <w:rsid w:val="00052896"/>
    <w:rsid w:val="00053725"/>
    <w:rsid w:val="00056B00"/>
    <w:rsid w:val="00056FF6"/>
    <w:rsid w:val="00060CD9"/>
    <w:rsid w:val="00061666"/>
    <w:rsid w:val="000619D9"/>
    <w:rsid w:val="000622F5"/>
    <w:rsid w:val="00062BC7"/>
    <w:rsid w:val="00062C06"/>
    <w:rsid w:val="00063309"/>
    <w:rsid w:val="0006368D"/>
    <w:rsid w:val="00063FD7"/>
    <w:rsid w:val="0006491E"/>
    <w:rsid w:val="0006596D"/>
    <w:rsid w:val="00066D1B"/>
    <w:rsid w:val="000679FE"/>
    <w:rsid w:val="00072FB6"/>
    <w:rsid w:val="000739C4"/>
    <w:rsid w:val="000758F7"/>
    <w:rsid w:val="00075E2C"/>
    <w:rsid w:val="00075E47"/>
    <w:rsid w:val="0008370D"/>
    <w:rsid w:val="000860F1"/>
    <w:rsid w:val="000877CA"/>
    <w:rsid w:val="00091577"/>
    <w:rsid w:val="00092227"/>
    <w:rsid w:val="00092953"/>
    <w:rsid w:val="00093958"/>
    <w:rsid w:val="00093C43"/>
    <w:rsid w:val="00094BCB"/>
    <w:rsid w:val="000A0389"/>
    <w:rsid w:val="000A0813"/>
    <w:rsid w:val="000A1B81"/>
    <w:rsid w:val="000A2740"/>
    <w:rsid w:val="000A4210"/>
    <w:rsid w:val="000A5096"/>
    <w:rsid w:val="000A62B2"/>
    <w:rsid w:val="000A6E95"/>
    <w:rsid w:val="000A7DDA"/>
    <w:rsid w:val="000B43A5"/>
    <w:rsid w:val="000B5C49"/>
    <w:rsid w:val="000B5CE8"/>
    <w:rsid w:val="000B6A50"/>
    <w:rsid w:val="000B7525"/>
    <w:rsid w:val="000B7F05"/>
    <w:rsid w:val="000B7F8C"/>
    <w:rsid w:val="000C072E"/>
    <w:rsid w:val="000C0D59"/>
    <w:rsid w:val="000C157B"/>
    <w:rsid w:val="000C2ABC"/>
    <w:rsid w:val="000C42FA"/>
    <w:rsid w:val="000C4390"/>
    <w:rsid w:val="000C5422"/>
    <w:rsid w:val="000C62B5"/>
    <w:rsid w:val="000C6BA9"/>
    <w:rsid w:val="000C73CC"/>
    <w:rsid w:val="000C7BC1"/>
    <w:rsid w:val="000D2954"/>
    <w:rsid w:val="000D3373"/>
    <w:rsid w:val="000D450E"/>
    <w:rsid w:val="000D7465"/>
    <w:rsid w:val="000D797B"/>
    <w:rsid w:val="000E0D56"/>
    <w:rsid w:val="000E0F01"/>
    <w:rsid w:val="000E2CD4"/>
    <w:rsid w:val="000E2D6B"/>
    <w:rsid w:val="000E3531"/>
    <w:rsid w:val="000E47FA"/>
    <w:rsid w:val="000E4A6C"/>
    <w:rsid w:val="000E4A72"/>
    <w:rsid w:val="000E53C6"/>
    <w:rsid w:val="000E6320"/>
    <w:rsid w:val="000E7DD5"/>
    <w:rsid w:val="000F229F"/>
    <w:rsid w:val="000F4846"/>
    <w:rsid w:val="000F52BF"/>
    <w:rsid w:val="00102DF0"/>
    <w:rsid w:val="00103B0D"/>
    <w:rsid w:val="00103F6C"/>
    <w:rsid w:val="001107BB"/>
    <w:rsid w:val="00112051"/>
    <w:rsid w:val="001167C8"/>
    <w:rsid w:val="001232C9"/>
    <w:rsid w:val="00123CD5"/>
    <w:rsid w:val="0012417D"/>
    <w:rsid w:val="001257C3"/>
    <w:rsid w:val="00125B75"/>
    <w:rsid w:val="001309AA"/>
    <w:rsid w:val="001323BB"/>
    <w:rsid w:val="00140834"/>
    <w:rsid w:val="001409A5"/>
    <w:rsid w:val="00141989"/>
    <w:rsid w:val="00143709"/>
    <w:rsid w:val="00143A3F"/>
    <w:rsid w:val="00147763"/>
    <w:rsid w:val="00147EB1"/>
    <w:rsid w:val="00150CF2"/>
    <w:rsid w:val="00155CA2"/>
    <w:rsid w:val="00161C1F"/>
    <w:rsid w:val="00163E43"/>
    <w:rsid w:val="001641FF"/>
    <w:rsid w:val="00164B21"/>
    <w:rsid w:val="00164D40"/>
    <w:rsid w:val="001654C8"/>
    <w:rsid w:val="0016564F"/>
    <w:rsid w:val="001666AE"/>
    <w:rsid w:val="00166AE4"/>
    <w:rsid w:val="001707AF"/>
    <w:rsid w:val="00171122"/>
    <w:rsid w:val="001742E7"/>
    <w:rsid w:val="00174F3E"/>
    <w:rsid w:val="00175AE2"/>
    <w:rsid w:val="00180027"/>
    <w:rsid w:val="0018090C"/>
    <w:rsid w:val="0018298D"/>
    <w:rsid w:val="0018340C"/>
    <w:rsid w:val="0018345A"/>
    <w:rsid w:val="00183509"/>
    <w:rsid w:val="00184E96"/>
    <w:rsid w:val="00190A56"/>
    <w:rsid w:val="001913FA"/>
    <w:rsid w:val="001935B2"/>
    <w:rsid w:val="00193FB0"/>
    <w:rsid w:val="00194C9D"/>
    <w:rsid w:val="00195D39"/>
    <w:rsid w:val="00196A86"/>
    <w:rsid w:val="001A1B2D"/>
    <w:rsid w:val="001A2820"/>
    <w:rsid w:val="001A3B32"/>
    <w:rsid w:val="001A3D01"/>
    <w:rsid w:val="001A4BA5"/>
    <w:rsid w:val="001A52EB"/>
    <w:rsid w:val="001A68C0"/>
    <w:rsid w:val="001B23AC"/>
    <w:rsid w:val="001B3BDD"/>
    <w:rsid w:val="001B544E"/>
    <w:rsid w:val="001B674C"/>
    <w:rsid w:val="001B6865"/>
    <w:rsid w:val="001B6904"/>
    <w:rsid w:val="001B7585"/>
    <w:rsid w:val="001C0D16"/>
    <w:rsid w:val="001C2CC7"/>
    <w:rsid w:val="001C3821"/>
    <w:rsid w:val="001C40DE"/>
    <w:rsid w:val="001C5347"/>
    <w:rsid w:val="001C688A"/>
    <w:rsid w:val="001D2CE7"/>
    <w:rsid w:val="001D39A7"/>
    <w:rsid w:val="001D47ED"/>
    <w:rsid w:val="001D49B6"/>
    <w:rsid w:val="001D5468"/>
    <w:rsid w:val="001D5B5F"/>
    <w:rsid w:val="001D7429"/>
    <w:rsid w:val="001D7DC6"/>
    <w:rsid w:val="001E0063"/>
    <w:rsid w:val="001E2F77"/>
    <w:rsid w:val="001F0444"/>
    <w:rsid w:val="001F16B0"/>
    <w:rsid w:val="001F1F46"/>
    <w:rsid w:val="001F2A54"/>
    <w:rsid w:val="001F3F43"/>
    <w:rsid w:val="001F429B"/>
    <w:rsid w:val="001F54A8"/>
    <w:rsid w:val="001F761F"/>
    <w:rsid w:val="001F771F"/>
    <w:rsid w:val="001F780D"/>
    <w:rsid w:val="001F7F3C"/>
    <w:rsid w:val="00204D88"/>
    <w:rsid w:val="00205FF9"/>
    <w:rsid w:val="00210DBC"/>
    <w:rsid w:val="0021125F"/>
    <w:rsid w:val="002120F5"/>
    <w:rsid w:val="002145CD"/>
    <w:rsid w:val="002174AB"/>
    <w:rsid w:val="002178BB"/>
    <w:rsid w:val="00220BE7"/>
    <w:rsid w:val="00221D55"/>
    <w:rsid w:val="00221F7B"/>
    <w:rsid w:val="002235F0"/>
    <w:rsid w:val="00223A76"/>
    <w:rsid w:val="00223E11"/>
    <w:rsid w:val="002271EB"/>
    <w:rsid w:val="0022728C"/>
    <w:rsid w:val="0022777F"/>
    <w:rsid w:val="0023001D"/>
    <w:rsid w:val="00236E78"/>
    <w:rsid w:val="00241192"/>
    <w:rsid w:val="002424E9"/>
    <w:rsid w:val="00242D59"/>
    <w:rsid w:val="00243089"/>
    <w:rsid w:val="002437C3"/>
    <w:rsid w:val="00243BDA"/>
    <w:rsid w:val="002452F2"/>
    <w:rsid w:val="002473C2"/>
    <w:rsid w:val="00247CDD"/>
    <w:rsid w:val="00250602"/>
    <w:rsid w:val="00251274"/>
    <w:rsid w:val="00252560"/>
    <w:rsid w:val="00252903"/>
    <w:rsid w:val="002558AC"/>
    <w:rsid w:val="00256C9C"/>
    <w:rsid w:val="00257674"/>
    <w:rsid w:val="00257C27"/>
    <w:rsid w:val="00261377"/>
    <w:rsid w:val="002629FF"/>
    <w:rsid w:val="002638A0"/>
    <w:rsid w:val="00264321"/>
    <w:rsid w:val="002672D5"/>
    <w:rsid w:val="002707EA"/>
    <w:rsid w:val="002720D5"/>
    <w:rsid w:val="00273A58"/>
    <w:rsid w:val="0027610B"/>
    <w:rsid w:val="0027792F"/>
    <w:rsid w:val="00283845"/>
    <w:rsid w:val="00286D7A"/>
    <w:rsid w:val="002876D1"/>
    <w:rsid w:val="002879A3"/>
    <w:rsid w:val="00290889"/>
    <w:rsid w:val="00291473"/>
    <w:rsid w:val="00292F86"/>
    <w:rsid w:val="002A0880"/>
    <w:rsid w:val="002A13FC"/>
    <w:rsid w:val="002A32B0"/>
    <w:rsid w:val="002A7718"/>
    <w:rsid w:val="002B010B"/>
    <w:rsid w:val="002B03A2"/>
    <w:rsid w:val="002B1F01"/>
    <w:rsid w:val="002B2896"/>
    <w:rsid w:val="002B2BCA"/>
    <w:rsid w:val="002B4AD8"/>
    <w:rsid w:val="002B4B79"/>
    <w:rsid w:val="002B4E0B"/>
    <w:rsid w:val="002B51DD"/>
    <w:rsid w:val="002B5556"/>
    <w:rsid w:val="002B5D42"/>
    <w:rsid w:val="002C1721"/>
    <w:rsid w:val="002C3772"/>
    <w:rsid w:val="002C4D32"/>
    <w:rsid w:val="002C7A5F"/>
    <w:rsid w:val="002D3A61"/>
    <w:rsid w:val="002E0B62"/>
    <w:rsid w:val="002E153A"/>
    <w:rsid w:val="002E2960"/>
    <w:rsid w:val="002E42A9"/>
    <w:rsid w:val="002F0988"/>
    <w:rsid w:val="002F1868"/>
    <w:rsid w:val="002F2403"/>
    <w:rsid w:val="002F2917"/>
    <w:rsid w:val="002F7354"/>
    <w:rsid w:val="0030025D"/>
    <w:rsid w:val="00300B4E"/>
    <w:rsid w:val="0030248F"/>
    <w:rsid w:val="003037AC"/>
    <w:rsid w:val="00306971"/>
    <w:rsid w:val="00306DA7"/>
    <w:rsid w:val="003078AA"/>
    <w:rsid w:val="0031007F"/>
    <w:rsid w:val="00315277"/>
    <w:rsid w:val="00315285"/>
    <w:rsid w:val="0032003A"/>
    <w:rsid w:val="0032081D"/>
    <w:rsid w:val="003213E9"/>
    <w:rsid w:val="00321547"/>
    <w:rsid w:val="003270BA"/>
    <w:rsid w:val="0032760F"/>
    <w:rsid w:val="00331358"/>
    <w:rsid w:val="003321A8"/>
    <w:rsid w:val="00334279"/>
    <w:rsid w:val="00336330"/>
    <w:rsid w:val="00337AE9"/>
    <w:rsid w:val="00341917"/>
    <w:rsid w:val="003425BE"/>
    <w:rsid w:val="00342897"/>
    <w:rsid w:val="003436F9"/>
    <w:rsid w:val="00344E81"/>
    <w:rsid w:val="003456A4"/>
    <w:rsid w:val="00345851"/>
    <w:rsid w:val="0035089F"/>
    <w:rsid w:val="0035199C"/>
    <w:rsid w:val="00352376"/>
    <w:rsid w:val="00352F6B"/>
    <w:rsid w:val="00355A82"/>
    <w:rsid w:val="00360342"/>
    <w:rsid w:val="003618DA"/>
    <w:rsid w:val="00364B3A"/>
    <w:rsid w:val="00365737"/>
    <w:rsid w:val="00366BDF"/>
    <w:rsid w:val="00367EF4"/>
    <w:rsid w:val="0037021A"/>
    <w:rsid w:val="003739AE"/>
    <w:rsid w:val="0037550B"/>
    <w:rsid w:val="00376E17"/>
    <w:rsid w:val="00377EA8"/>
    <w:rsid w:val="00377F9A"/>
    <w:rsid w:val="00380963"/>
    <w:rsid w:val="003818EA"/>
    <w:rsid w:val="00381F65"/>
    <w:rsid w:val="0038560A"/>
    <w:rsid w:val="00387028"/>
    <w:rsid w:val="00387FD3"/>
    <w:rsid w:val="00390C9F"/>
    <w:rsid w:val="00392B76"/>
    <w:rsid w:val="00393484"/>
    <w:rsid w:val="00397A86"/>
    <w:rsid w:val="00397B9A"/>
    <w:rsid w:val="003A505A"/>
    <w:rsid w:val="003A5CE4"/>
    <w:rsid w:val="003A6A5B"/>
    <w:rsid w:val="003A72CA"/>
    <w:rsid w:val="003B02E3"/>
    <w:rsid w:val="003B0AEB"/>
    <w:rsid w:val="003B19FD"/>
    <w:rsid w:val="003B221C"/>
    <w:rsid w:val="003B2ED5"/>
    <w:rsid w:val="003B379D"/>
    <w:rsid w:val="003B40C0"/>
    <w:rsid w:val="003B4F41"/>
    <w:rsid w:val="003B601D"/>
    <w:rsid w:val="003B6074"/>
    <w:rsid w:val="003B6113"/>
    <w:rsid w:val="003B6731"/>
    <w:rsid w:val="003B7394"/>
    <w:rsid w:val="003C0A61"/>
    <w:rsid w:val="003C3404"/>
    <w:rsid w:val="003C4604"/>
    <w:rsid w:val="003C49A4"/>
    <w:rsid w:val="003C6832"/>
    <w:rsid w:val="003C7AC9"/>
    <w:rsid w:val="003C7BFC"/>
    <w:rsid w:val="003C7FA2"/>
    <w:rsid w:val="003D1A56"/>
    <w:rsid w:val="003D4AA4"/>
    <w:rsid w:val="003D7063"/>
    <w:rsid w:val="003E0E91"/>
    <w:rsid w:val="003E1AC2"/>
    <w:rsid w:val="003E3773"/>
    <w:rsid w:val="003E37A3"/>
    <w:rsid w:val="003E45F2"/>
    <w:rsid w:val="003E63ED"/>
    <w:rsid w:val="003F09BE"/>
    <w:rsid w:val="003F0F95"/>
    <w:rsid w:val="003F1B61"/>
    <w:rsid w:val="003F298B"/>
    <w:rsid w:val="003F5DD1"/>
    <w:rsid w:val="004023FC"/>
    <w:rsid w:val="004030C9"/>
    <w:rsid w:val="0040334F"/>
    <w:rsid w:val="00407CB7"/>
    <w:rsid w:val="00410C60"/>
    <w:rsid w:val="004131E9"/>
    <w:rsid w:val="0041327E"/>
    <w:rsid w:val="004159F6"/>
    <w:rsid w:val="0041626F"/>
    <w:rsid w:val="00416B10"/>
    <w:rsid w:val="00416CCC"/>
    <w:rsid w:val="00417153"/>
    <w:rsid w:val="00421812"/>
    <w:rsid w:val="00421F35"/>
    <w:rsid w:val="00424350"/>
    <w:rsid w:val="004255B2"/>
    <w:rsid w:val="00425EAE"/>
    <w:rsid w:val="00430A38"/>
    <w:rsid w:val="00432AE2"/>
    <w:rsid w:val="00432F77"/>
    <w:rsid w:val="00434ED0"/>
    <w:rsid w:val="00435283"/>
    <w:rsid w:val="00437013"/>
    <w:rsid w:val="0043768F"/>
    <w:rsid w:val="004416BF"/>
    <w:rsid w:val="00441890"/>
    <w:rsid w:val="004420C4"/>
    <w:rsid w:val="00442CE4"/>
    <w:rsid w:val="00442FC4"/>
    <w:rsid w:val="004436C9"/>
    <w:rsid w:val="00445643"/>
    <w:rsid w:val="0044695E"/>
    <w:rsid w:val="004479F4"/>
    <w:rsid w:val="0045194C"/>
    <w:rsid w:val="004521BC"/>
    <w:rsid w:val="004600C5"/>
    <w:rsid w:val="00460987"/>
    <w:rsid w:val="004609C7"/>
    <w:rsid w:val="00461E54"/>
    <w:rsid w:val="0046462C"/>
    <w:rsid w:val="00465FBD"/>
    <w:rsid w:val="0046608F"/>
    <w:rsid w:val="00467C70"/>
    <w:rsid w:val="00471CD6"/>
    <w:rsid w:val="00474389"/>
    <w:rsid w:val="00474E59"/>
    <w:rsid w:val="00475215"/>
    <w:rsid w:val="004769EB"/>
    <w:rsid w:val="004802A3"/>
    <w:rsid w:val="00481743"/>
    <w:rsid w:val="00481C21"/>
    <w:rsid w:val="00482C23"/>
    <w:rsid w:val="0048484C"/>
    <w:rsid w:val="004852F1"/>
    <w:rsid w:val="0048586E"/>
    <w:rsid w:val="0048643F"/>
    <w:rsid w:val="00491D8E"/>
    <w:rsid w:val="00492F79"/>
    <w:rsid w:val="00495DAD"/>
    <w:rsid w:val="00496211"/>
    <w:rsid w:val="00497A45"/>
    <w:rsid w:val="004A2511"/>
    <w:rsid w:val="004A2B2C"/>
    <w:rsid w:val="004A2EF4"/>
    <w:rsid w:val="004A37F5"/>
    <w:rsid w:val="004A4E81"/>
    <w:rsid w:val="004A5D06"/>
    <w:rsid w:val="004B1DB5"/>
    <w:rsid w:val="004B1E78"/>
    <w:rsid w:val="004B3952"/>
    <w:rsid w:val="004B3C35"/>
    <w:rsid w:val="004B4055"/>
    <w:rsid w:val="004B578A"/>
    <w:rsid w:val="004B671D"/>
    <w:rsid w:val="004B6A01"/>
    <w:rsid w:val="004C0771"/>
    <w:rsid w:val="004C0DDA"/>
    <w:rsid w:val="004C0EB6"/>
    <w:rsid w:val="004C220E"/>
    <w:rsid w:val="004C2423"/>
    <w:rsid w:val="004C327D"/>
    <w:rsid w:val="004C5982"/>
    <w:rsid w:val="004D06A1"/>
    <w:rsid w:val="004D091B"/>
    <w:rsid w:val="004D1C9E"/>
    <w:rsid w:val="004D2139"/>
    <w:rsid w:val="004D2DD1"/>
    <w:rsid w:val="004D398C"/>
    <w:rsid w:val="004D3996"/>
    <w:rsid w:val="004D5A4F"/>
    <w:rsid w:val="004D5A6F"/>
    <w:rsid w:val="004E347B"/>
    <w:rsid w:val="004E42E9"/>
    <w:rsid w:val="004E67D9"/>
    <w:rsid w:val="004E7C81"/>
    <w:rsid w:val="004F0699"/>
    <w:rsid w:val="004F1A57"/>
    <w:rsid w:val="004F227F"/>
    <w:rsid w:val="004F62CF"/>
    <w:rsid w:val="004F7AB8"/>
    <w:rsid w:val="00504D85"/>
    <w:rsid w:val="00507932"/>
    <w:rsid w:val="00510A5C"/>
    <w:rsid w:val="00512E12"/>
    <w:rsid w:val="00514B33"/>
    <w:rsid w:val="0051625C"/>
    <w:rsid w:val="00520375"/>
    <w:rsid w:val="00520ABD"/>
    <w:rsid w:val="00520BB3"/>
    <w:rsid w:val="00520DEF"/>
    <w:rsid w:val="005225B5"/>
    <w:rsid w:val="005241D2"/>
    <w:rsid w:val="005249BA"/>
    <w:rsid w:val="00525EC9"/>
    <w:rsid w:val="005278CB"/>
    <w:rsid w:val="005333BE"/>
    <w:rsid w:val="00535689"/>
    <w:rsid w:val="00535CEB"/>
    <w:rsid w:val="00536956"/>
    <w:rsid w:val="00537D57"/>
    <w:rsid w:val="00547B22"/>
    <w:rsid w:val="00551A66"/>
    <w:rsid w:val="005521DD"/>
    <w:rsid w:val="00553D40"/>
    <w:rsid w:val="00553EA8"/>
    <w:rsid w:val="005552CF"/>
    <w:rsid w:val="005554B2"/>
    <w:rsid w:val="00555C5C"/>
    <w:rsid w:val="00557555"/>
    <w:rsid w:val="00557CFD"/>
    <w:rsid w:val="0056078B"/>
    <w:rsid w:val="00561AF9"/>
    <w:rsid w:val="0056624C"/>
    <w:rsid w:val="00566298"/>
    <w:rsid w:val="005678C2"/>
    <w:rsid w:val="00571F1C"/>
    <w:rsid w:val="00572672"/>
    <w:rsid w:val="0057348D"/>
    <w:rsid w:val="00575261"/>
    <w:rsid w:val="00576561"/>
    <w:rsid w:val="00580128"/>
    <w:rsid w:val="00581912"/>
    <w:rsid w:val="005819ED"/>
    <w:rsid w:val="005838A4"/>
    <w:rsid w:val="00584E2E"/>
    <w:rsid w:val="00585B37"/>
    <w:rsid w:val="00587A6D"/>
    <w:rsid w:val="00592A27"/>
    <w:rsid w:val="00593570"/>
    <w:rsid w:val="005937FE"/>
    <w:rsid w:val="0059389D"/>
    <w:rsid w:val="00594088"/>
    <w:rsid w:val="0059425C"/>
    <w:rsid w:val="0059593A"/>
    <w:rsid w:val="005A370D"/>
    <w:rsid w:val="005A3783"/>
    <w:rsid w:val="005A63BD"/>
    <w:rsid w:val="005A72FB"/>
    <w:rsid w:val="005B03F1"/>
    <w:rsid w:val="005B1510"/>
    <w:rsid w:val="005B5307"/>
    <w:rsid w:val="005B563D"/>
    <w:rsid w:val="005B7783"/>
    <w:rsid w:val="005C1874"/>
    <w:rsid w:val="005C47BA"/>
    <w:rsid w:val="005C4D27"/>
    <w:rsid w:val="005C5C5A"/>
    <w:rsid w:val="005C66C8"/>
    <w:rsid w:val="005C68E4"/>
    <w:rsid w:val="005C74E8"/>
    <w:rsid w:val="005D4CD2"/>
    <w:rsid w:val="005D7594"/>
    <w:rsid w:val="005E117B"/>
    <w:rsid w:val="005E1D04"/>
    <w:rsid w:val="005E1D98"/>
    <w:rsid w:val="005E20AB"/>
    <w:rsid w:val="005E2528"/>
    <w:rsid w:val="005E7C49"/>
    <w:rsid w:val="005F16F6"/>
    <w:rsid w:val="005F1F92"/>
    <w:rsid w:val="005F4B97"/>
    <w:rsid w:val="005F7F5A"/>
    <w:rsid w:val="00600EFC"/>
    <w:rsid w:val="006011FE"/>
    <w:rsid w:val="006031EE"/>
    <w:rsid w:val="00605646"/>
    <w:rsid w:val="00607058"/>
    <w:rsid w:val="0061206B"/>
    <w:rsid w:val="00612934"/>
    <w:rsid w:val="006152FB"/>
    <w:rsid w:val="0062141B"/>
    <w:rsid w:val="00631FA3"/>
    <w:rsid w:val="00634A0E"/>
    <w:rsid w:val="00635D1E"/>
    <w:rsid w:val="00643B74"/>
    <w:rsid w:val="00646BB6"/>
    <w:rsid w:val="006473BE"/>
    <w:rsid w:val="006476FF"/>
    <w:rsid w:val="00651553"/>
    <w:rsid w:val="00655F61"/>
    <w:rsid w:val="00656C44"/>
    <w:rsid w:val="00656D2A"/>
    <w:rsid w:val="00660036"/>
    <w:rsid w:val="006610A3"/>
    <w:rsid w:val="00661C19"/>
    <w:rsid w:val="00664434"/>
    <w:rsid w:val="0066474D"/>
    <w:rsid w:val="00671995"/>
    <w:rsid w:val="00673E66"/>
    <w:rsid w:val="00674567"/>
    <w:rsid w:val="00674C36"/>
    <w:rsid w:val="0067547A"/>
    <w:rsid w:val="00675D75"/>
    <w:rsid w:val="00675E54"/>
    <w:rsid w:val="00676832"/>
    <w:rsid w:val="00676D9E"/>
    <w:rsid w:val="00681799"/>
    <w:rsid w:val="00681D27"/>
    <w:rsid w:val="0068290A"/>
    <w:rsid w:val="006844C4"/>
    <w:rsid w:val="00685E53"/>
    <w:rsid w:val="00685EF0"/>
    <w:rsid w:val="00686A96"/>
    <w:rsid w:val="00686C2F"/>
    <w:rsid w:val="00687116"/>
    <w:rsid w:val="006873F7"/>
    <w:rsid w:val="006905F9"/>
    <w:rsid w:val="00691206"/>
    <w:rsid w:val="00692F48"/>
    <w:rsid w:val="00694489"/>
    <w:rsid w:val="0069482E"/>
    <w:rsid w:val="00694D63"/>
    <w:rsid w:val="00694DF7"/>
    <w:rsid w:val="00696FDC"/>
    <w:rsid w:val="006A0332"/>
    <w:rsid w:val="006A1954"/>
    <w:rsid w:val="006A27C2"/>
    <w:rsid w:val="006A2CA0"/>
    <w:rsid w:val="006A2D51"/>
    <w:rsid w:val="006A5571"/>
    <w:rsid w:val="006A5FFB"/>
    <w:rsid w:val="006B0797"/>
    <w:rsid w:val="006B14CF"/>
    <w:rsid w:val="006B5E10"/>
    <w:rsid w:val="006B64B8"/>
    <w:rsid w:val="006B6592"/>
    <w:rsid w:val="006B67B2"/>
    <w:rsid w:val="006C31B1"/>
    <w:rsid w:val="006C3738"/>
    <w:rsid w:val="006C7395"/>
    <w:rsid w:val="006C755C"/>
    <w:rsid w:val="006C7F86"/>
    <w:rsid w:val="006D5421"/>
    <w:rsid w:val="006E166F"/>
    <w:rsid w:val="006E2DD4"/>
    <w:rsid w:val="006E3CDD"/>
    <w:rsid w:val="006E6DC1"/>
    <w:rsid w:val="006F29BC"/>
    <w:rsid w:val="006F376A"/>
    <w:rsid w:val="006F3B31"/>
    <w:rsid w:val="006F5C1A"/>
    <w:rsid w:val="006F6447"/>
    <w:rsid w:val="006F765C"/>
    <w:rsid w:val="00700327"/>
    <w:rsid w:val="007006A0"/>
    <w:rsid w:val="00703C2A"/>
    <w:rsid w:val="00705273"/>
    <w:rsid w:val="007109F0"/>
    <w:rsid w:val="007121B3"/>
    <w:rsid w:val="0071445C"/>
    <w:rsid w:val="0071568E"/>
    <w:rsid w:val="007160CA"/>
    <w:rsid w:val="00716668"/>
    <w:rsid w:val="00716788"/>
    <w:rsid w:val="00716AD7"/>
    <w:rsid w:val="00721577"/>
    <w:rsid w:val="00722321"/>
    <w:rsid w:val="00731995"/>
    <w:rsid w:val="00732B24"/>
    <w:rsid w:val="007401D9"/>
    <w:rsid w:val="00743A5C"/>
    <w:rsid w:val="00744BCF"/>
    <w:rsid w:val="007501A9"/>
    <w:rsid w:val="007501C5"/>
    <w:rsid w:val="0075100F"/>
    <w:rsid w:val="007511E0"/>
    <w:rsid w:val="007525B8"/>
    <w:rsid w:val="007541F1"/>
    <w:rsid w:val="00754E71"/>
    <w:rsid w:val="007604C4"/>
    <w:rsid w:val="007641A4"/>
    <w:rsid w:val="007643A9"/>
    <w:rsid w:val="00765124"/>
    <w:rsid w:val="0076559E"/>
    <w:rsid w:val="00767033"/>
    <w:rsid w:val="0076731B"/>
    <w:rsid w:val="007706B9"/>
    <w:rsid w:val="0077285F"/>
    <w:rsid w:val="00773CF9"/>
    <w:rsid w:val="00774318"/>
    <w:rsid w:val="007751E2"/>
    <w:rsid w:val="007751E4"/>
    <w:rsid w:val="00776C4E"/>
    <w:rsid w:val="007770BA"/>
    <w:rsid w:val="00780A94"/>
    <w:rsid w:val="007839E2"/>
    <w:rsid w:val="007855BD"/>
    <w:rsid w:val="00787C46"/>
    <w:rsid w:val="0079036C"/>
    <w:rsid w:val="0079136D"/>
    <w:rsid w:val="00794198"/>
    <w:rsid w:val="00796C0D"/>
    <w:rsid w:val="007A0F53"/>
    <w:rsid w:val="007A4CBF"/>
    <w:rsid w:val="007A56F9"/>
    <w:rsid w:val="007B0FEC"/>
    <w:rsid w:val="007B38D5"/>
    <w:rsid w:val="007B6F22"/>
    <w:rsid w:val="007B7455"/>
    <w:rsid w:val="007C045D"/>
    <w:rsid w:val="007C465D"/>
    <w:rsid w:val="007C6EE4"/>
    <w:rsid w:val="007C7EFA"/>
    <w:rsid w:val="007D049C"/>
    <w:rsid w:val="007D1823"/>
    <w:rsid w:val="007D195C"/>
    <w:rsid w:val="007D1BAA"/>
    <w:rsid w:val="007D3DE1"/>
    <w:rsid w:val="007D3F97"/>
    <w:rsid w:val="007D5786"/>
    <w:rsid w:val="007D5BFD"/>
    <w:rsid w:val="007D652A"/>
    <w:rsid w:val="007D7EB9"/>
    <w:rsid w:val="007E0E0E"/>
    <w:rsid w:val="007E4AF1"/>
    <w:rsid w:val="007E57B5"/>
    <w:rsid w:val="007F3752"/>
    <w:rsid w:val="007F6644"/>
    <w:rsid w:val="007F7EED"/>
    <w:rsid w:val="00800AC7"/>
    <w:rsid w:val="00800C5D"/>
    <w:rsid w:val="00806D54"/>
    <w:rsid w:val="00807E8F"/>
    <w:rsid w:val="00810125"/>
    <w:rsid w:val="0081216B"/>
    <w:rsid w:val="00812A9A"/>
    <w:rsid w:val="0081477E"/>
    <w:rsid w:val="00814797"/>
    <w:rsid w:val="008153DF"/>
    <w:rsid w:val="008245AB"/>
    <w:rsid w:val="00824E5E"/>
    <w:rsid w:val="00826E30"/>
    <w:rsid w:val="00827C87"/>
    <w:rsid w:val="00833176"/>
    <w:rsid w:val="00835AA8"/>
    <w:rsid w:val="00835C8F"/>
    <w:rsid w:val="0083794B"/>
    <w:rsid w:val="00837AF1"/>
    <w:rsid w:val="0084006E"/>
    <w:rsid w:val="00842148"/>
    <w:rsid w:val="00842F21"/>
    <w:rsid w:val="00843DAC"/>
    <w:rsid w:val="00844EAF"/>
    <w:rsid w:val="00845F45"/>
    <w:rsid w:val="00846148"/>
    <w:rsid w:val="00846686"/>
    <w:rsid w:val="008467CE"/>
    <w:rsid w:val="00846B79"/>
    <w:rsid w:val="00850014"/>
    <w:rsid w:val="0085182F"/>
    <w:rsid w:val="008521BA"/>
    <w:rsid w:val="0085227E"/>
    <w:rsid w:val="0085473C"/>
    <w:rsid w:val="00854815"/>
    <w:rsid w:val="008549C2"/>
    <w:rsid w:val="00855266"/>
    <w:rsid w:val="00857FD9"/>
    <w:rsid w:val="008606D1"/>
    <w:rsid w:val="008634A5"/>
    <w:rsid w:val="008665F4"/>
    <w:rsid w:val="008676BF"/>
    <w:rsid w:val="00867943"/>
    <w:rsid w:val="00867BCD"/>
    <w:rsid w:val="00871C08"/>
    <w:rsid w:val="00871C68"/>
    <w:rsid w:val="00872A7A"/>
    <w:rsid w:val="00873946"/>
    <w:rsid w:val="00873EE1"/>
    <w:rsid w:val="00877AC1"/>
    <w:rsid w:val="00877E04"/>
    <w:rsid w:val="0088528A"/>
    <w:rsid w:val="008879F0"/>
    <w:rsid w:val="00893CD9"/>
    <w:rsid w:val="0089455D"/>
    <w:rsid w:val="0089457F"/>
    <w:rsid w:val="008A15D3"/>
    <w:rsid w:val="008A1C99"/>
    <w:rsid w:val="008A25C8"/>
    <w:rsid w:val="008A3F42"/>
    <w:rsid w:val="008A4E90"/>
    <w:rsid w:val="008A4FDF"/>
    <w:rsid w:val="008A70B1"/>
    <w:rsid w:val="008B2D13"/>
    <w:rsid w:val="008B7369"/>
    <w:rsid w:val="008C02EC"/>
    <w:rsid w:val="008C1516"/>
    <w:rsid w:val="008C342E"/>
    <w:rsid w:val="008D0AAD"/>
    <w:rsid w:val="008D33F6"/>
    <w:rsid w:val="008D61DB"/>
    <w:rsid w:val="008E1A3F"/>
    <w:rsid w:val="008E4321"/>
    <w:rsid w:val="008E5CA1"/>
    <w:rsid w:val="008E6865"/>
    <w:rsid w:val="008E7C4D"/>
    <w:rsid w:val="008F2BAE"/>
    <w:rsid w:val="008F33AF"/>
    <w:rsid w:val="008F3CA8"/>
    <w:rsid w:val="008F6350"/>
    <w:rsid w:val="008F716A"/>
    <w:rsid w:val="008F7B31"/>
    <w:rsid w:val="00901084"/>
    <w:rsid w:val="00901D13"/>
    <w:rsid w:val="00902819"/>
    <w:rsid w:val="0090357C"/>
    <w:rsid w:val="009064E3"/>
    <w:rsid w:val="00911DAB"/>
    <w:rsid w:val="00923E53"/>
    <w:rsid w:val="00926CC8"/>
    <w:rsid w:val="00927EEE"/>
    <w:rsid w:val="00930360"/>
    <w:rsid w:val="00934704"/>
    <w:rsid w:val="00940A1C"/>
    <w:rsid w:val="00943A8F"/>
    <w:rsid w:val="00943CE1"/>
    <w:rsid w:val="00944EE8"/>
    <w:rsid w:val="00945A12"/>
    <w:rsid w:val="00946A2C"/>
    <w:rsid w:val="0095036D"/>
    <w:rsid w:val="00950F1A"/>
    <w:rsid w:val="00950FAB"/>
    <w:rsid w:val="009519EF"/>
    <w:rsid w:val="00952F4A"/>
    <w:rsid w:val="00955B1D"/>
    <w:rsid w:val="00956154"/>
    <w:rsid w:val="00956EEC"/>
    <w:rsid w:val="009570A8"/>
    <w:rsid w:val="009575B9"/>
    <w:rsid w:val="00960802"/>
    <w:rsid w:val="00960C22"/>
    <w:rsid w:val="00962048"/>
    <w:rsid w:val="00962E71"/>
    <w:rsid w:val="00967024"/>
    <w:rsid w:val="00967CB2"/>
    <w:rsid w:val="00970F7B"/>
    <w:rsid w:val="009718FD"/>
    <w:rsid w:val="00971E4A"/>
    <w:rsid w:val="0097309E"/>
    <w:rsid w:val="009738A0"/>
    <w:rsid w:val="00974B95"/>
    <w:rsid w:val="00975D0E"/>
    <w:rsid w:val="00980657"/>
    <w:rsid w:val="00980F39"/>
    <w:rsid w:val="009813E3"/>
    <w:rsid w:val="0098150B"/>
    <w:rsid w:val="00985537"/>
    <w:rsid w:val="009855F8"/>
    <w:rsid w:val="00986362"/>
    <w:rsid w:val="00987AA5"/>
    <w:rsid w:val="0099534F"/>
    <w:rsid w:val="0099670C"/>
    <w:rsid w:val="00996DD7"/>
    <w:rsid w:val="009978E6"/>
    <w:rsid w:val="009A14E9"/>
    <w:rsid w:val="009A268B"/>
    <w:rsid w:val="009A4665"/>
    <w:rsid w:val="009A48CB"/>
    <w:rsid w:val="009B02B8"/>
    <w:rsid w:val="009B395F"/>
    <w:rsid w:val="009B793B"/>
    <w:rsid w:val="009C0F31"/>
    <w:rsid w:val="009C3172"/>
    <w:rsid w:val="009C3388"/>
    <w:rsid w:val="009C4359"/>
    <w:rsid w:val="009C5198"/>
    <w:rsid w:val="009C6256"/>
    <w:rsid w:val="009C6C39"/>
    <w:rsid w:val="009C7BA9"/>
    <w:rsid w:val="009D18D5"/>
    <w:rsid w:val="009D19FB"/>
    <w:rsid w:val="009D1DC4"/>
    <w:rsid w:val="009D4494"/>
    <w:rsid w:val="009E0B41"/>
    <w:rsid w:val="009E1430"/>
    <w:rsid w:val="009E19FF"/>
    <w:rsid w:val="009E35AF"/>
    <w:rsid w:val="009E77F7"/>
    <w:rsid w:val="009F3183"/>
    <w:rsid w:val="009F6307"/>
    <w:rsid w:val="009F69BB"/>
    <w:rsid w:val="00A00531"/>
    <w:rsid w:val="00A020A7"/>
    <w:rsid w:val="00A0324C"/>
    <w:rsid w:val="00A03841"/>
    <w:rsid w:val="00A04B14"/>
    <w:rsid w:val="00A055BC"/>
    <w:rsid w:val="00A06235"/>
    <w:rsid w:val="00A06754"/>
    <w:rsid w:val="00A07820"/>
    <w:rsid w:val="00A104BB"/>
    <w:rsid w:val="00A10B2A"/>
    <w:rsid w:val="00A11CC0"/>
    <w:rsid w:val="00A13E8B"/>
    <w:rsid w:val="00A148A1"/>
    <w:rsid w:val="00A15A29"/>
    <w:rsid w:val="00A227F1"/>
    <w:rsid w:val="00A232E7"/>
    <w:rsid w:val="00A2355A"/>
    <w:rsid w:val="00A236A7"/>
    <w:rsid w:val="00A263B2"/>
    <w:rsid w:val="00A27648"/>
    <w:rsid w:val="00A27B11"/>
    <w:rsid w:val="00A3027B"/>
    <w:rsid w:val="00A30CD6"/>
    <w:rsid w:val="00A318DC"/>
    <w:rsid w:val="00A3339C"/>
    <w:rsid w:val="00A334C3"/>
    <w:rsid w:val="00A33DA0"/>
    <w:rsid w:val="00A36EFF"/>
    <w:rsid w:val="00A370CF"/>
    <w:rsid w:val="00A40488"/>
    <w:rsid w:val="00A43C4E"/>
    <w:rsid w:val="00A44BEF"/>
    <w:rsid w:val="00A4538D"/>
    <w:rsid w:val="00A47C3F"/>
    <w:rsid w:val="00A50448"/>
    <w:rsid w:val="00A5218E"/>
    <w:rsid w:val="00A52E3E"/>
    <w:rsid w:val="00A57431"/>
    <w:rsid w:val="00A5748A"/>
    <w:rsid w:val="00A6044A"/>
    <w:rsid w:val="00A614AB"/>
    <w:rsid w:val="00A61739"/>
    <w:rsid w:val="00A61870"/>
    <w:rsid w:val="00A63801"/>
    <w:rsid w:val="00A63A08"/>
    <w:rsid w:val="00A63F5B"/>
    <w:rsid w:val="00A64619"/>
    <w:rsid w:val="00A65776"/>
    <w:rsid w:val="00A65A9E"/>
    <w:rsid w:val="00A665A0"/>
    <w:rsid w:val="00A7244D"/>
    <w:rsid w:val="00A73412"/>
    <w:rsid w:val="00A73D5B"/>
    <w:rsid w:val="00A74599"/>
    <w:rsid w:val="00A74A1E"/>
    <w:rsid w:val="00A76BB2"/>
    <w:rsid w:val="00A81A1C"/>
    <w:rsid w:val="00A83815"/>
    <w:rsid w:val="00A83FFB"/>
    <w:rsid w:val="00A84358"/>
    <w:rsid w:val="00A86B27"/>
    <w:rsid w:val="00A90F7C"/>
    <w:rsid w:val="00A91A00"/>
    <w:rsid w:val="00A91A1B"/>
    <w:rsid w:val="00A93239"/>
    <w:rsid w:val="00A979C1"/>
    <w:rsid w:val="00A97C0B"/>
    <w:rsid w:val="00AA01C0"/>
    <w:rsid w:val="00AA23EB"/>
    <w:rsid w:val="00AA33D0"/>
    <w:rsid w:val="00AA5682"/>
    <w:rsid w:val="00AA57E4"/>
    <w:rsid w:val="00AA6D23"/>
    <w:rsid w:val="00AB3B88"/>
    <w:rsid w:val="00AB3CD1"/>
    <w:rsid w:val="00AB491C"/>
    <w:rsid w:val="00AB4FF8"/>
    <w:rsid w:val="00AB5270"/>
    <w:rsid w:val="00AB7793"/>
    <w:rsid w:val="00AC0A03"/>
    <w:rsid w:val="00AC0A36"/>
    <w:rsid w:val="00AC2439"/>
    <w:rsid w:val="00AC26B4"/>
    <w:rsid w:val="00AC2A4B"/>
    <w:rsid w:val="00AC3DAA"/>
    <w:rsid w:val="00AC4255"/>
    <w:rsid w:val="00AC4D65"/>
    <w:rsid w:val="00AC5F2D"/>
    <w:rsid w:val="00AC6D51"/>
    <w:rsid w:val="00AD0DC3"/>
    <w:rsid w:val="00AD3532"/>
    <w:rsid w:val="00AD52FB"/>
    <w:rsid w:val="00AD5BEF"/>
    <w:rsid w:val="00AD605A"/>
    <w:rsid w:val="00AD631E"/>
    <w:rsid w:val="00AD6F99"/>
    <w:rsid w:val="00AE05CD"/>
    <w:rsid w:val="00AE2355"/>
    <w:rsid w:val="00AE25C7"/>
    <w:rsid w:val="00AE4BC1"/>
    <w:rsid w:val="00AE5000"/>
    <w:rsid w:val="00AE5657"/>
    <w:rsid w:val="00AE5E55"/>
    <w:rsid w:val="00AF0B74"/>
    <w:rsid w:val="00AF2859"/>
    <w:rsid w:val="00AF40FF"/>
    <w:rsid w:val="00AF607F"/>
    <w:rsid w:val="00AF7518"/>
    <w:rsid w:val="00AF7662"/>
    <w:rsid w:val="00B013BE"/>
    <w:rsid w:val="00B02711"/>
    <w:rsid w:val="00B040E6"/>
    <w:rsid w:val="00B04E77"/>
    <w:rsid w:val="00B07DFB"/>
    <w:rsid w:val="00B07FAA"/>
    <w:rsid w:val="00B10118"/>
    <w:rsid w:val="00B1135A"/>
    <w:rsid w:val="00B11392"/>
    <w:rsid w:val="00B139DC"/>
    <w:rsid w:val="00B14A2B"/>
    <w:rsid w:val="00B16A16"/>
    <w:rsid w:val="00B17DDE"/>
    <w:rsid w:val="00B21EC4"/>
    <w:rsid w:val="00B25AC8"/>
    <w:rsid w:val="00B264F5"/>
    <w:rsid w:val="00B31418"/>
    <w:rsid w:val="00B31846"/>
    <w:rsid w:val="00B32A14"/>
    <w:rsid w:val="00B3391F"/>
    <w:rsid w:val="00B35807"/>
    <w:rsid w:val="00B365EC"/>
    <w:rsid w:val="00B36C38"/>
    <w:rsid w:val="00B43B34"/>
    <w:rsid w:val="00B45B71"/>
    <w:rsid w:val="00B46F53"/>
    <w:rsid w:val="00B47D53"/>
    <w:rsid w:val="00B505D3"/>
    <w:rsid w:val="00B51B8D"/>
    <w:rsid w:val="00B53C26"/>
    <w:rsid w:val="00B559B5"/>
    <w:rsid w:val="00B55CB3"/>
    <w:rsid w:val="00B57271"/>
    <w:rsid w:val="00B57BAD"/>
    <w:rsid w:val="00B62208"/>
    <w:rsid w:val="00B62C5C"/>
    <w:rsid w:val="00B62ECB"/>
    <w:rsid w:val="00B63138"/>
    <w:rsid w:val="00B6357B"/>
    <w:rsid w:val="00B6386F"/>
    <w:rsid w:val="00B63946"/>
    <w:rsid w:val="00B6447A"/>
    <w:rsid w:val="00B64E31"/>
    <w:rsid w:val="00B660D1"/>
    <w:rsid w:val="00B66C70"/>
    <w:rsid w:val="00B7150B"/>
    <w:rsid w:val="00B73C72"/>
    <w:rsid w:val="00B75AB3"/>
    <w:rsid w:val="00B77FEF"/>
    <w:rsid w:val="00B8062B"/>
    <w:rsid w:val="00B829C5"/>
    <w:rsid w:val="00B85793"/>
    <w:rsid w:val="00B87575"/>
    <w:rsid w:val="00B90E02"/>
    <w:rsid w:val="00B93AC1"/>
    <w:rsid w:val="00B94D29"/>
    <w:rsid w:val="00B95603"/>
    <w:rsid w:val="00BA2A6C"/>
    <w:rsid w:val="00BA5332"/>
    <w:rsid w:val="00BA5A41"/>
    <w:rsid w:val="00BA5A60"/>
    <w:rsid w:val="00BB037A"/>
    <w:rsid w:val="00BB082A"/>
    <w:rsid w:val="00BB14A2"/>
    <w:rsid w:val="00BB1535"/>
    <w:rsid w:val="00BB2853"/>
    <w:rsid w:val="00BB2BE5"/>
    <w:rsid w:val="00BB2EC4"/>
    <w:rsid w:val="00BB51AE"/>
    <w:rsid w:val="00BB69F3"/>
    <w:rsid w:val="00BB73ED"/>
    <w:rsid w:val="00BC01C7"/>
    <w:rsid w:val="00BC0878"/>
    <w:rsid w:val="00BC1E1F"/>
    <w:rsid w:val="00BC20AF"/>
    <w:rsid w:val="00BC2ACD"/>
    <w:rsid w:val="00BC57B7"/>
    <w:rsid w:val="00BC58B5"/>
    <w:rsid w:val="00BD09D8"/>
    <w:rsid w:val="00BD10F5"/>
    <w:rsid w:val="00BD2C9C"/>
    <w:rsid w:val="00BD3355"/>
    <w:rsid w:val="00BD4DD2"/>
    <w:rsid w:val="00BD7F7C"/>
    <w:rsid w:val="00BE2274"/>
    <w:rsid w:val="00BE45EF"/>
    <w:rsid w:val="00BF14C8"/>
    <w:rsid w:val="00BF14F9"/>
    <w:rsid w:val="00BF4366"/>
    <w:rsid w:val="00BF714A"/>
    <w:rsid w:val="00BF73BB"/>
    <w:rsid w:val="00C031C0"/>
    <w:rsid w:val="00C0337D"/>
    <w:rsid w:val="00C05AE5"/>
    <w:rsid w:val="00C06899"/>
    <w:rsid w:val="00C078DC"/>
    <w:rsid w:val="00C13947"/>
    <w:rsid w:val="00C14A70"/>
    <w:rsid w:val="00C16690"/>
    <w:rsid w:val="00C202D6"/>
    <w:rsid w:val="00C20FDB"/>
    <w:rsid w:val="00C22972"/>
    <w:rsid w:val="00C23622"/>
    <w:rsid w:val="00C2705B"/>
    <w:rsid w:val="00C278B2"/>
    <w:rsid w:val="00C27CDC"/>
    <w:rsid w:val="00C31DF7"/>
    <w:rsid w:val="00C33198"/>
    <w:rsid w:val="00C345F7"/>
    <w:rsid w:val="00C36D1B"/>
    <w:rsid w:val="00C379A2"/>
    <w:rsid w:val="00C400D8"/>
    <w:rsid w:val="00C4011A"/>
    <w:rsid w:val="00C40CEE"/>
    <w:rsid w:val="00C428C7"/>
    <w:rsid w:val="00C42D03"/>
    <w:rsid w:val="00C43CE2"/>
    <w:rsid w:val="00C47E50"/>
    <w:rsid w:val="00C500B1"/>
    <w:rsid w:val="00C52248"/>
    <w:rsid w:val="00C52D85"/>
    <w:rsid w:val="00C56342"/>
    <w:rsid w:val="00C56E5E"/>
    <w:rsid w:val="00C60BFB"/>
    <w:rsid w:val="00C60DA7"/>
    <w:rsid w:val="00C60FDD"/>
    <w:rsid w:val="00C61558"/>
    <w:rsid w:val="00C633C2"/>
    <w:rsid w:val="00C6441D"/>
    <w:rsid w:val="00C6466F"/>
    <w:rsid w:val="00C65AC6"/>
    <w:rsid w:val="00C65B81"/>
    <w:rsid w:val="00C71394"/>
    <w:rsid w:val="00C7372F"/>
    <w:rsid w:val="00C737EE"/>
    <w:rsid w:val="00C76E1B"/>
    <w:rsid w:val="00C84FA1"/>
    <w:rsid w:val="00C85E38"/>
    <w:rsid w:val="00C87B3A"/>
    <w:rsid w:val="00C87CAD"/>
    <w:rsid w:val="00C951E5"/>
    <w:rsid w:val="00C96DBC"/>
    <w:rsid w:val="00C96FBE"/>
    <w:rsid w:val="00C97573"/>
    <w:rsid w:val="00C97A5B"/>
    <w:rsid w:val="00CA0F65"/>
    <w:rsid w:val="00CA4D7A"/>
    <w:rsid w:val="00CA5EE0"/>
    <w:rsid w:val="00CA6DF8"/>
    <w:rsid w:val="00CA6FBB"/>
    <w:rsid w:val="00CA7F6F"/>
    <w:rsid w:val="00CB02E7"/>
    <w:rsid w:val="00CB33EC"/>
    <w:rsid w:val="00CC0A4F"/>
    <w:rsid w:val="00CC1CFC"/>
    <w:rsid w:val="00CC1F44"/>
    <w:rsid w:val="00CC2695"/>
    <w:rsid w:val="00CC2746"/>
    <w:rsid w:val="00CC2FA0"/>
    <w:rsid w:val="00CC3C1B"/>
    <w:rsid w:val="00CC4497"/>
    <w:rsid w:val="00CC4A86"/>
    <w:rsid w:val="00CC4C20"/>
    <w:rsid w:val="00CC5A23"/>
    <w:rsid w:val="00CC6480"/>
    <w:rsid w:val="00CC76FA"/>
    <w:rsid w:val="00CD04EE"/>
    <w:rsid w:val="00CD245D"/>
    <w:rsid w:val="00CD4606"/>
    <w:rsid w:val="00CE14C9"/>
    <w:rsid w:val="00CE271C"/>
    <w:rsid w:val="00CE70D8"/>
    <w:rsid w:val="00CE7275"/>
    <w:rsid w:val="00CE7370"/>
    <w:rsid w:val="00CF06A6"/>
    <w:rsid w:val="00CF2A76"/>
    <w:rsid w:val="00CF32ED"/>
    <w:rsid w:val="00CF463C"/>
    <w:rsid w:val="00CF7F9B"/>
    <w:rsid w:val="00D00E89"/>
    <w:rsid w:val="00D00F92"/>
    <w:rsid w:val="00D02169"/>
    <w:rsid w:val="00D03127"/>
    <w:rsid w:val="00D05B39"/>
    <w:rsid w:val="00D05CF5"/>
    <w:rsid w:val="00D07089"/>
    <w:rsid w:val="00D13271"/>
    <w:rsid w:val="00D145AD"/>
    <w:rsid w:val="00D14D7A"/>
    <w:rsid w:val="00D15703"/>
    <w:rsid w:val="00D15B63"/>
    <w:rsid w:val="00D15D3F"/>
    <w:rsid w:val="00D17066"/>
    <w:rsid w:val="00D1788A"/>
    <w:rsid w:val="00D20742"/>
    <w:rsid w:val="00D20C67"/>
    <w:rsid w:val="00D21206"/>
    <w:rsid w:val="00D21520"/>
    <w:rsid w:val="00D2213F"/>
    <w:rsid w:val="00D2428E"/>
    <w:rsid w:val="00D24C55"/>
    <w:rsid w:val="00D25454"/>
    <w:rsid w:val="00D2553E"/>
    <w:rsid w:val="00D258CF"/>
    <w:rsid w:val="00D30163"/>
    <w:rsid w:val="00D308C9"/>
    <w:rsid w:val="00D33248"/>
    <w:rsid w:val="00D337FF"/>
    <w:rsid w:val="00D33CEC"/>
    <w:rsid w:val="00D34038"/>
    <w:rsid w:val="00D40D8C"/>
    <w:rsid w:val="00D41006"/>
    <w:rsid w:val="00D41748"/>
    <w:rsid w:val="00D46D5D"/>
    <w:rsid w:val="00D4700F"/>
    <w:rsid w:val="00D47807"/>
    <w:rsid w:val="00D478D6"/>
    <w:rsid w:val="00D478F0"/>
    <w:rsid w:val="00D52E0C"/>
    <w:rsid w:val="00D535AD"/>
    <w:rsid w:val="00D5365F"/>
    <w:rsid w:val="00D559B2"/>
    <w:rsid w:val="00D603ED"/>
    <w:rsid w:val="00D610EB"/>
    <w:rsid w:val="00D6257A"/>
    <w:rsid w:val="00D6396C"/>
    <w:rsid w:val="00D6491A"/>
    <w:rsid w:val="00D6761C"/>
    <w:rsid w:val="00D707BE"/>
    <w:rsid w:val="00D717F1"/>
    <w:rsid w:val="00D72410"/>
    <w:rsid w:val="00D74487"/>
    <w:rsid w:val="00D75099"/>
    <w:rsid w:val="00D77349"/>
    <w:rsid w:val="00D774AC"/>
    <w:rsid w:val="00D8196D"/>
    <w:rsid w:val="00D83CFE"/>
    <w:rsid w:val="00D851EC"/>
    <w:rsid w:val="00D8792D"/>
    <w:rsid w:val="00D87E0F"/>
    <w:rsid w:val="00D91746"/>
    <w:rsid w:val="00D93770"/>
    <w:rsid w:val="00D93B9E"/>
    <w:rsid w:val="00D94808"/>
    <w:rsid w:val="00D95C6A"/>
    <w:rsid w:val="00D96EFA"/>
    <w:rsid w:val="00DA00EF"/>
    <w:rsid w:val="00DA1C87"/>
    <w:rsid w:val="00DA1EF6"/>
    <w:rsid w:val="00DA3C2F"/>
    <w:rsid w:val="00DB0368"/>
    <w:rsid w:val="00DB1479"/>
    <w:rsid w:val="00DB32D6"/>
    <w:rsid w:val="00DB3B2E"/>
    <w:rsid w:val="00DB43E6"/>
    <w:rsid w:val="00DB4B06"/>
    <w:rsid w:val="00DB4E91"/>
    <w:rsid w:val="00DB597A"/>
    <w:rsid w:val="00DC0AD2"/>
    <w:rsid w:val="00DC0F16"/>
    <w:rsid w:val="00DC351E"/>
    <w:rsid w:val="00DC5104"/>
    <w:rsid w:val="00DD3254"/>
    <w:rsid w:val="00DE033A"/>
    <w:rsid w:val="00DE05B7"/>
    <w:rsid w:val="00DE331E"/>
    <w:rsid w:val="00DE3D74"/>
    <w:rsid w:val="00DE4D55"/>
    <w:rsid w:val="00DE7B0E"/>
    <w:rsid w:val="00DF56DC"/>
    <w:rsid w:val="00DF6976"/>
    <w:rsid w:val="00E009B5"/>
    <w:rsid w:val="00E026FD"/>
    <w:rsid w:val="00E100E9"/>
    <w:rsid w:val="00E10161"/>
    <w:rsid w:val="00E11769"/>
    <w:rsid w:val="00E12C09"/>
    <w:rsid w:val="00E13DA3"/>
    <w:rsid w:val="00E14717"/>
    <w:rsid w:val="00E15740"/>
    <w:rsid w:val="00E16922"/>
    <w:rsid w:val="00E17482"/>
    <w:rsid w:val="00E234D8"/>
    <w:rsid w:val="00E23897"/>
    <w:rsid w:val="00E23902"/>
    <w:rsid w:val="00E23B32"/>
    <w:rsid w:val="00E249CF"/>
    <w:rsid w:val="00E26F20"/>
    <w:rsid w:val="00E27A31"/>
    <w:rsid w:val="00E27E83"/>
    <w:rsid w:val="00E31E6D"/>
    <w:rsid w:val="00E32A0C"/>
    <w:rsid w:val="00E32D4B"/>
    <w:rsid w:val="00E359ED"/>
    <w:rsid w:val="00E368DA"/>
    <w:rsid w:val="00E37936"/>
    <w:rsid w:val="00E40AC2"/>
    <w:rsid w:val="00E412CE"/>
    <w:rsid w:val="00E42DEC"/>
    <w:rsid w:val="00E514F0"/>
    <w:rsid w:val="00E51F66"/>
    <w:rsid w:val="00E53F68"/>
    <w:rsid w:val="00E54687"/>
    <w:rsid w:val="00E54EF0"/>
    <w:rsid w:val="00E57CC6"/>
    <w:rsid w:val="00E604F5"/>
    <w:rsid w:val="00E6100B"/>
    <w:rsid w:val="00E63221"/>
    <w:rsid w:val="00E63CF7"/>
    <w:rsid w:val="00E65EC8"/>
    <w:rsid w:val="00E674CF"/>
    <w:rsid w:val="00E713AC"/>
    <w:rsid w:val="00E71754"/>
    <w:rsid w:val="00E71D9F"/>
    <w:rsid w:val="00E72A59"/>
    <w:rsid w:val="00E75AF3"/>
    <w:rsid w:val="00E75CA0"/>
    <w:rsid w:val="00E767D0"/>
    <w:rsid w:val="00E767FC"/>
    <w:rsid w:val="00E76E91"/>
    <w:rsid w:val="00E77244"/>
    <w:rsid w:val="00E77819"/>
    <w:rsid w:val="00E83E4C"/>
    <w:rsid w:val="00E8441B"/>
    <w:rsid w:val="00E86328"/>
    <w:rsid w:val="00E87072"/>
    <w:rsid w:val="00E90B06"/>
    <w:rsid w:val="00EA103B"/>
    <w:rsid w:val="00EA211E"/>
    <w:rsid w:val="00EA2E31"/>
    <w:rsid w:val="00EA3ACD"/>
    <w:rsid w:val="00EA636E"/>
    <w:rsid w:val="00EA71EF"/>
    <w:rsid w:val="00EB1DC8"/>
    <w:rsid w:val="00EB28B6"/>
    <w:rsid w:val="00EB345C"/>
    <w:rsid w:val="00EB3850"/>
    <w:rsid w:val="00EB39D3"/>
    <w:rsid w:val="00EB3A41"/>
    <w:rsid w:val="00EB3A8C"/>
    <w:rsid w:val="00EB441D"/>
    <w:rsid w:val="00EB4D9C"/>
    <w:rsid w:val="00EB539D"/>
    <w:rsid w:val="00EB642C"/>
    <w:rsid w:val="00EB677A"/>
    <w:rsid w:val="00EB7CBF"/>
    <w:rsid w:val="00EC2231"/>
    <w:rsid w:val="00EC2488"/>
    <w:rsid w:val="00EC432A"/>
    <w:rsid w:val="00EC43AB"/>
    <w:rsid w:val="00EC5D86"/>
    <w:rsid w:val="00EC5E53"/>
    <w:rsid w:val="00EC6E31"/>
    <w:rsid w:val="00ED063C"/>
    <w:rsid w:val="00ED1105"/>
    <w:rsid w:val="00ED153F"/>
    <w:rsid w:val="00ED359D"/>
    <w:rsid w:val="00ED3D55"/>
    <w:rsid w:val="00ED6EFE"/>
    <w:rsid w:val="00ED7DDB"/>
    <w:rsid w:val="00EE00A1"/>
    <w:rsid w:val="00EE102A"/>
    <w:rsid w:val="00EE3E04"/>
    <w:rsid w:val="00EE48CC"/>
    <w:rsid w:val="00EE611C"/>
    <w:rsid w:val="00EE64BC"/>
    <w:rsid w:val="00EE6542"/>
    <w:rsid w:val="00EE67C8"/>
    <w:rsid w:val="00EE73E9"/>
    <w:rsid w:val="00EF0136"/>
    <w:rsid w:val="00EF086B"/>
    <w:rsid w:val="00EF0BE7"/>
    <w:rsid w:val="00EF1D6F"/>
    <w:rsid w:val="00EF254D"/>
    <w:rsid w:val="00EF2635"/>
    <w:rsid w:val="00EF3267"/>
    <w:rsid w:val="00EF3780"/>
    <w:rsid w:val="00EF3975"/>
    <w:rsid w:val="00EF3B51"/>
    <w:rsid w:val="00EF3EEE"/>
    <w:rsid w:val="00EF45E1"/>
    <w:rsid w:val="00EF5BCE"/>
    <w:rsid w:val="00EF5F4A"/>
    <w:rsid w:val="00EF61A3"/>
    <w:rsid w:val="00EF7DE2"/>
    <w:rsid w:val="00F017D3"/>
    <w:rsid w:val="00F018E7"/>
    <w:rsid w:val="00F01E35"/>
    <w:rsid w:val="00F02051"/>
    <w:rsid w:val="00F03D3D"/>
    <w:rsid w:val="00F03DA6"/>
    <w:rsid w:val="00F04006"/>
    <w:rsid w:val="00F047D1"/>
    <w:rsid w:val="00F0645E"/>
    <w:rsid w:val="00F1281D"/>
    <w:rsid w:val="00F15197"/>
    <w:rsid w:val="00F15BDF"/>
    <w:rsid w:val="00F16767"/>
    <w:rsid w:val="00F1679A"/>
    <w:rsid w:val="00F169D5"/>
    <w:rsid w:val="00F20D5C"/>
    <w:rsid w:val="00F229D4"/>
    <w:rsid w:val="00F23735"/>
    <w:rsid w:val="00F23971"/>
    <w:rsid w:val="00F26B99"/>
    <w:rsid w:val="00F30926"/>
    <w:rsid w:val="00F309B9"/>
    <w:rsid w:val="00F317B8"/>
    <w:rsid w:val="00F325A1"/>
    <w:rsid w:val="00F32717"/>
    <w:rsid w:val="00F32E8C"/>
    <w:rsid w:val="00F3357F"/>
    <w:rsid w:val="00F33DDD"/>
    <w:rsid w:val="00F3588D"/>
    <w:rsid w:val="00F414CC"/>
    <w:rsid w:val="00F4201A"/>
    <w:rsid w:val="00F44122"/>
    <w:rsid w:val="00F46B4B"/>
    <w:rsid w:val="00F47EEE"/>
    <w:rsid w:val="00F506F5"/>
    <w:rsid w:val="00F51431"/>
    <w:rsid w:val="00F54A4C"/>
    <w:rsid w:val="00F554BD"/>
    <w:rsid w:val="00F557AB"/>
    <w:rsid w:val="00F5636E"/>
    <w:rsid w:val="00F5659F"/>
    <w:rsid w:val="00F57C74"/>
    <w:rsid w:val="00F60FFA"/>
    <w:rsid w:val="00F6100A"/>
    <w:rsid w:val="00F616CE"/>
    <w:rsid w:val="00F62328"/>
    <w:rsid w:val="00F63318"/>
    <w:rsid w:val="00F6332A"/>
    <w:rsid w:val="00F64BAF"/>
    <w:rsid w:val="00F64F51"/>
    <w:rsid w:val="00F65203"/>
    <w:rsid w:val="00F6671A"/>
    <w:rsid w:val="00F70BDF"/>
    <w:rsid w:val="00F7209D"/>
    <w:rsid w:val="00F75D66"/>
    <w:rsid w:val="00F76C70"/>
    <w:rsid w:val="00F76D3F"/>
    <w:rsid w:val="00F77455"/>
    <w:rsid w:val="00F80B31"/>
    <w:rsid w:val="00F81DCD"/>
    <w:rsid w:val="00F8230E"/>
    <w:rsid w:val="00F8294A"/>
    <w:rsid w:val="00F83006"/>
    <w:rsid w:val="00F846D6"/>
    <w:rsid w:val="00F85094"/>
    <w:rsid w:val="00F924AF"/>
    <w:rsid w:val="00F92A20"/>
    <w:rsid w:val="00F92F3B"/>
    <w:rsid w:val="00F93045"/>
    <w:rsid w:val="00F95439"/>
    <w:rsid w:val="00F967F3"/>
    <w:rsid w:val="00FA2506"/>
    <w:rsid w:val="00FA338C"/>
    <w:rsid w:val="00FA3CE2"/>
    <w:rsid w:val="00FA3D8D"/>
    <w:rsid w:val="00FA4386"/>
    <w:rsid w:val="00FA48E2"/>
    <w:rsid w:val="00FA5887"/>
    <w:rsid w:val="00FA7D5F"/>
    <w:rsid w:val="00FB0C2D"/>
    <w:rsid w:val="00FB238D"/>
    <w:rsid w:val="00FB49E7"/>
    <w:rsid w:val="00FB6465"/>
    <w:rsid w:val="00FB7E7B"/>
    <w:rsid w:val="00FC054C"/>
    <w:rsid w:val="00FC1431"/>
    <w:rsid w:val="00FC24B7"/>
    <w:rsid w:val="00FC2D66"/>
    <w:rsid w:val="00FC4F86"/>
    <w:rsid w:val="00FC4FAE"/>
    <w:rsid w:val="00FC5B11"/>
    <w:rsid w:val="00FC5FE8"/>
    <w:rsid w:val="00FC6829"/>
    <w:rsid w:val="00FD0B33"/>
    <w:rsid w:val="00FD627A"/>
    <w:rsid w:val="00FD643F"/>
    <w:rsid w:val="00FD7110"/>
    <w:rsid w:val="00FD7499"/>
    <w:rsid w:val="00FE05CD"/>
    <w:rsid w:val="00FE1663"/>
    <w:rsid w:val="00FE1E40"/>
    <w:rsid w:val="00FE1FE4"/>
    <w:rsid w:val="00FF173E"/>
    <w:rsid w:val="00FF1E3F"/>
    <w:rsid w:val="00FF478A"/>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DF8D95"/>
  <w15:chartTrackingRefBased/>
  <w15:docId w15:val="{F1C47EA5-A1B0-4105-90D0-0F55E79E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ED"/>
    <w:rPr>
      <w:rFonts w:ascii="Arial" w:hAnsi="Arial"/>
      <w:sz w:val="24"/>
      <w:lang w:val="en-CA"/>
    </w:rPr>
  </w:style>
  <w:style w:type="paragraph" w:styleId="Heading1">
    <w:name w:val="heading 1"/>
    <w:basedOn w:val="Normal"/>
    <w:next w:val="Normal"/>
    <w:link w:val="Heading1Char"/>
    <w:uiPriority w:val="9"/>
    <w:qFormat/>
    <w:rsid w:val="00CF32ED"/>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F32ED"/>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CF32ED"/>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CF32ED"/>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5FE8"/>
    <w:pPr>
      <w:spacing w:after="300"/>
      <w:contextualSpacing/>
    </w:pPr>
    <w:rPr>
      <w:rFonts w:eastAsiaTheme="majorEastAsia" w:cstheme="majorBidi"/>
      <w:spacing w:val="5"/>
      <w:kern w:val="28"/>
      <w:sz w:val="44"/>
      <w:szCs w:val="52"/>
    </w:rPr>
  </w:style>
  <w:style w:type="character" w:customStyle="1" w:styleId="TitleChar">
    <w:name w:val="Title Char"/>
    <w:basedOn w:val="DefaultParagraphFont"/>
    <w:link w:val="Title"/>
    <w:uiPriority w:val="10"/>
    <w:rsid w:val="00FC5FE8"/>
    <w:rPr>
      <w:rFonts w:ascii="Arial" w:eastAsiaTheme="majorEastAsia" w:hAnsi="Arial" w:cstheme="majorBidi"/>
      <w:spacing w:val="5"/>
      <w:kern w:val="28"/>
      <w:sz w:val="44"/>
      <w:szCs w:val="52"/>
    </w:rPr>
  </w:style>
  <w:style w:type="character" w:customStyle="1" w:styleId="Heading1Char">
    <w:name w:val="Heading 1 Char"/>
    <w:basedOn w:val="DefaultParagraphFont"/>
    <w:link w:val="Heading1"/>
    <w:uiPriority w:val="9"/>
    <w:rsid w:val="00CF32ED"/>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CF32ED"/>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CF32ED"/>
    <w:rPr>
      <w:rFonts w:ascii="Arial" w:eastAsiaTheme="majorEastAsia" w:hAnsi="Arial" w:cstheme="majorBidi"/>
      <w:b/>
      <w:bCs/>
      <w:sz w:val="28"/>
    </w:rPr>
  </w:style>
  <w:style w:type="character" w:customStyle="1" w:styleId="Heading4Char">
    <w:name w:val="Heading 4 Char"/>
    <w:basedOn w:val="DefaultParagraphFont"/>
    <w:link w:val="Heading4"/>
    <w:uiPriority w:val="9"/>
    <w:rsid w:val="00CF32ED"/>
    <w:rPr>
      <w:rFonts w:ascii="Arial" w:eastAsiaTheme="majorEastAsia" w:hAnsi="Arial" w:cstheme="majorBidi"/>
      <w:b/>
      <w:bCs/>
      <w:iCs/>
      <w:sz w:val="24"/>
    </w:rPr>
  </w:style>
  <w:style w:type="paragraph" w:styleId="Header">
    <w:name w:val="header"/>
    <w:basedOn w:val="Normal"/>
    <w:link w:val="HeaderChar"/>
    <w:uiPriority w:val="99"/>
    <w:unhideWhenUsed/>
    <w:rsid w:val="00B57BAD"/>
    <w:pPr>
      <w:tabs>
        <w:tab w:val="center" w:pos="4680"/>
        <w:tab w:val="right" w:pos="9360"/>
      </w:tabs>
    </w:pPr>
  </w:style>
  <w:style w:type="character" w:customStyle="1" w:styleId="HeaderChar">
    <w:name w:val="Header Char"/>
    <w:basedOn w:val="DefaultParagraphFont"/>
    <w:link w:val="Header"/>
    <w:uiPriority w:val="99"/>
    <w:rsid w:val="00B57BAD"/>
    <w:rPr>
      <w:rFonts w:ascii="Arial" w:hAnsi="Arial"/>
      <w:sz w:val="24"/>
      <w:lang w:val="en-CA"/>
    </w:rPr>
  </w:style>
  <w:style w:type="paragraph" w:styleId="Footer">
    <w:name w:val="footer"/>
    <w:basedOn w:val="Normal"/>
    <w:link w:val="FooterChar"/>
    <w:uiPriority w:val="99"/>
    <w:unhideWhenUsed/>
    <w:rsid w:val="00B57BAD"/>
    <w:pPr>
      <w:tabs>
        <w:tab w:val="center" w:pos="4680"/>
        <w:tab w:val="right" w:pos="9360"/>
      </w:tabs>
    </w:pPr>
  </w:style>
  <w:style w:type="character" w:customStyle="1" w:styleId="FooterChar">
    <w:name w:val="Footer Char"/>
    <w:basedOn w:val="DefaultParagraphFont"/>
    <w:link w:val="Footer"/>
    <w:uiPriority w:val="99"/>
    <w:rsid w:val="00B57BAD"/>
    <w:rPr>
      <w:rFonts w:ascii="Arial" w:hAnsi="Arial"/>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SWORD\TEMPLATES\CITY%20TEMPLATES\New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Release.dotx</Template>
  <TotalTime>32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St.Catharines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shenschel</dc:creator>
  <cp:keywords/>
  <dc:description/>
  <cp:lastModifiedBy>Henschel, Steve</cp:lastModifiedBy>
  <cp:revision>5</cp:revision>
  <dcterms:created xsi:type="dcterms:W3CDTF">2020-12-09T16:38:00Z</dcterms:created>
  <dcterms:modified xsi:type="dcterms:W3CDTF">2020-12-09T21:00:00Z</dcterms:modified>
</cp:coreProperties>
</file>